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3F331A" w:rsidRPr="003F331A" w:rsidTr="003F331A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31A" w:rsidRPr="003F331A" w:rsidRDefault="003F331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F331A">
              <w:rPr>
                <w:noProof/>
                <w:sz w:val="22"/>
                <w:szCs w:val="22"/>
              </w:rPr>
              <w:drawing>
                <wp:inline distT="0" distB="0" distL="0" distR="0">
                  <wp:extent cx="1057275" cy="866775"/>
                  <wp:effectExtent l="19050" t="0" r="9525" b="0"/>
                  <wp:docPr id="3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31A" w:rsidRPr="003F331A" w:rsidRDefault="003F331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3F331A">
              <w:rPr>
                <w:b/>
                <w:sz w:val="22"/>
                <w:szCs w:val="22"/>
                <w:u w:val="single"/>
                <w:lang w:val="ru-RU"/>
              </w:rPr>
              <w:t>ОСНОВНО УЧИЛИЩЕ „ХРИСТО БОТЕВ” – С. МИЛКОВИЦА</w:t>
            </w:r>
          </w:p>
          <w:p w:rsidR="003F331A" w:rsidRPr="003F331A" w:rsidRDefault="003F331A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3F331A">
              <w:rPr>
                <w:b/>
                <w:sz w:val="22"/>
                <w:szCs w:val="22"/>
                <w:u w:val="single"/>
                <w:lang w:val="ru-RU"/>
              </w:rPr>
              <w:t>ОБЩ. ГУЛЯНЦИ, ОБЛ. ПЛЕВЕН</w:t>
            </w:r>
          </w:p>
          <w:p w:rsidR="003F331A" w:rsidRPr="003F331A" w:rsidRDefault="003F331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F331A">
              <w:rPr>
                <w:sz w:val="22"/>
                <w:szCs w:val="22"/>
                <w:lang w:val="ru-RU"/>
              </w:rPr>
              <w:t>ул. „П</w:t>
            </w:r>
            <w:r w:rsidRPr="003F331A">
              <w:rPr>
                <w:sz w:val="22"/>
                <w:szCs w:val="22"/>
                <w:lang w:val="en-US"/>
              </w:rPr>
              <w:t>e</w:t>
            </w:r>
            <w:proofErr w:type="spellStart"/>
            <w:r w:rsidRPr="003F331A">
              <w:rPr>
                <w:sz w:val="22"/>
                <w:szCs w:val="22"/>
              </w:rPr>
              <w:t>йо</w:t>
            </w:r>
            <w:proofErr w:type="spellEnd"/>
            <w:r w:rsidRPr="003F331A">
              <w:rPr>
                <w:sz w:val="22"/>
                <w:szCs w:val="22"/>
              </w:rPr>
              <w:t xml:space="preserve"> </w:t>
            </w:r>
            <w:r w:rsidRPr="003F331A">
              <w:rPr>
                <w:sz w:val="22"/>
                <w:szCs w:val="22"/>
                <w:lang w:val="ru-RU"/>
              </w:rPr>
              <w:t xml:space="preserve"> Яворов” №10</w:t>
            </w:r>
            <w:proofErr w:type="gramStart"/>
            <w:r w:rsidRPr="003F331A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Pr="003F331A">
              <w:rPr>
                <w:sz w:val="22"/>
                <w:szCs w:val="22"/>
                <w:lang w:val="ru-RU"/>
              </w:rPr>
              <w:t xml:space="preserve"> , </w:t>
            </w:r>
            <w:proofErr w:type="spellStart"/>
            <w:r w:rsidRPr="003F331A">
              <w:rPr>
                <w:sz w:val="22"/>
                <w:szCs w:val="22"/>
              </w:rPr>
              <w:t>gsm</w:t>
            </w:r>
            <w:proofErr w:type="spellEnd"/>
            <w:r w:rsidRPr="003F331A">
              <w:rPr>
                <w:sz w:val="22"/>
                <w:szCs w:val="22"/>
                <w:lang w:val="ru-RU"/>
              </w:rPr>
              <w:t xml:space="preserve"> 08</w:t>
            </w:r>
            <w:r w:rsidRPr="003F331A">
              <w:rPr>
                <w:sz w:val="22"/>
                <w:szCs w:val="22"/>
                <w:lang w:val="en-US"/>
              </w:rPr>
              <w:t>97821397</w:t>
            </w:r>
          </w:p>
          <w:p w:rsidR="003F331A" w:rsidRPr="003F331A" w:rsidRDefault="003F331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F331A">
              <w:rPr>
                <w:sz w:val="22"/>
                <w:szCs w:val="22"/>
              </w:rPr>
              <w:t>e</w:t>
            </w:r>
            <w:r w:rsidRPr="003F331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3F331A">
              <w:rPr>
                <w:sz w:val="22"/>
                <w:szCs w:val="22"/>
              </w:rPr>
              <w:t>mail</w:t>
            </w:r>
            <w:proofErr w:type="spellEnd"/>
            <w:r w:rsidRPr="003F331A">
              <w:rPr>
                <w:sz w:val="22"/>
                <w:szCs w:val="22"/>
              </w:rPr>
              <w:t xml:space="preserve">: </w:t>
            </w:r>
            <w:hyperlink r:id="rId6" w:history="1">
              <w:r w:rsidR="009B0A21" w:rsidRPr="009036D0">
                <w:rPr>
                  <w:rStyle w:val="a3"/>
                  <w:sz w:val="22"/>
                  <w:szCs w:val="22"/>
                  <w:lang w:val="en-US"/>
                </w:rPr>
                <w:t>OU.Milkovitsa</w:t>
              </w:r>
              <w:r w:rsidR="009B0A21" w:rsidRPr="009036D0">
                <w:rPr>
                  <w:rStyle w:val="a3"/>
                  <w:sz w:val="22"/>
                  <w:szCs w:val="22"/>
                </w:rPr>
                <w:t>@gmail.com</w:t>
              </w:r>
            </w:hyperlink>
            <w:r w:rsidR="009B0A21">
              <w:rPr>
                <w:sz w:val="22"/>
                <w:szCs w:val="22"/>
              </w:rPr>
              <w:t xml:space="preserve"> </w:t>
            </w:r>
          </w:p>
        </w:tc>
      </w:tr>
    </w:tbl>
    <w:p w:rsidR="00CE5917" w:rsidRDefault="00CE5917" w:rsidP="00CE5917">
      <w:pPr>
        <w:rPr>
          <w:sz w:val="20"/>
          <w:szCs w:val="20"/>
        </w:rPr>
      </w:pPr>
    </w:p>
    <w:p w:rsidR="00CE5917" w:rsidRPr="003F331A" w:rsidRDefault="00CE5917" w:rsidP="00CE5917">
      <w:pPr>
        <w:rPr>
          <w:smallCaps/>
          <w:sz w:val="22"/>
          <w:szCs w:val="22"/>
        </w:rPr>
      </w:pPr>
      <w:r w:rsidRPr="003F331A">
        <w:rPr>
          <w:smallCaps/>
          <w:sz w:val="22"/>
          <w:szCs w:val="22"/>
        </w:rPr>
        <w:t>До</w:t>
      </w:r>
    </w:p>
    <w:p w:rsidR="00CE5917" w:rsidRPr="003F331A" w:rsidRDefault="00CE5917" w:rsidP="00CE5917">
      <w:pPr>
        <w:rPr>
          <w:smallCaps/>
          <w:sz w:val="22"/>
          <w:szCs w:val="22"/>
        </w:rPr>
      </w:pPr>
      <w:r w:rsidRPr="003F331A">
        <w:rPr>
          <w:smallCaps/>
          <w:sz w:val="22"/>
          <w:szCs w:val="22"/>
        </w:rPr>
        <w:t>Директора</w:t>
      </w:r>
    </w:p>
    <w:p w:rsidR="00CE5917" w:rsidRPr="003F331A" w:rsidRDefault="00CE5917" w:rsidP="00CE5917">
      <w:pPr>
        <w:rPr>
          <w:smallCaps/>
          <w:sz w:val="22"/>
          <w:szCs w:val="22"/>
        </w:rPr>
      </w:pPr>
      <w:r w:rsidRPr="003F331A">
        <w:rPr>
          <w:smallCaps/>
          <w:sz w:val="22"/>
          <w:szCs w:val="22"/>
        </w:rPr>
        <w:t>на ОУ ,,Христо Ботев”</w:t>
      </w:r>
    </w:p>
    <w:p w:rsidR="00CE5917" w:rsidRPr="003F331A" w:rsidRDefault="003F331A" w:rsidP="00CE5917">
      <w:pPr>
        <w:rPr>
          <w:smallCaps/>
          <w:sz w:val="22"/>
          <w:szCs w:val="22"/>
          <w:lang w:val="en-US"/>
        </w:rPr>
      </w:pPr>
      <w:r w:rsidRPr="003F331A">
        <w:rPr>
          <w:smallCaps/>
          <w:sz w:val="22"/>
          <w:szCs w:val="22"/>
        </w:rPr>
        <w:t>с. МИЛКОВИЦА</w:t>
      </w:r>
    </w:p>
    <w:p w:rsidR="00CE5917" w:rsidRDefault="00CE5917" w:rsidP="00CE5917">
      <w:pPr>
        <w:rPr>
          <w:sz w:val="20"/>
          <w:szCs w:val="20"/>
        </w:rPr>
      </w:pPr>
    </w:p>
    <w:p w:rsidR="00CE5917" w:rsidRPr="00CE5917" w:rsidRDefault="00CE5917" w:rsidP="00CE5917">
      <w:pPr>
        <w:jc w:val="center"/>
        <w:rPr>
          <w:b/>
          <w:caps/>
          <w:spacing w:val="96"/>
        </w:rPr>
      </w:pPr>
      <w:r w:rsidRPr="00CE5917">
        <w:rPr>
          <w:b/>
          <w:caps/>
          <w:spacing w:val="96"/>
        </w:rPr>
        <w:t>Заявление</w:t>
      </w:r>
    </w:p>
    <w:p w:rsidR="00CE5917" w:rsidRDefault="00CE5917" w:rsidP="00CE5917"/>
    <w:p w:rsidR="00CE5917" w:rsidRDefault="00CE5917" w:rsidP="009447AF">
      <w:r>
        <w:t>От .....................................................................................................</w:t>
      </w:r>
      <w:r w:rsidR="009447AF">
        <w:t>.........</w:t>
      </w:r>
      <w:r>
        <w:t>............................................</w:t>
      </w:r>
    </w:p>
    <w:p w:rsidR="009447AF" w:rsidRDefault="009447AF" w:rsidP="009447AF"/>
    <w:p w:rsidR="00E330A8" w:rsidRDefault="009447AF" w:rsidP="009447AF">
      <w:r>
        <w:t xml:space="preserve">родител на……………………………………………………….………….ученик в …………клас </w:t>
      </w:r>
    </w:p>
    <w:p w:rsidR="00CE5917" w:rsidRDefault="00CE5917" w:rsidP="009447AF">
      <w:r>
        <w:t>Адрес: ..................................................................................</w:t>
      </w:r>
      <w:r w:rsidR="009447AF">
        <w:t>..........</w:t>
      </w:r>
      <w:r>
        <w:t>........................................................</w:t>
      </w:r>
    </w:p>
    <w:p w:rsidR="00CE5917" w:rsidRDefault="00CE5917" w:rsidP="009447AF">
      <w:r>
        <w:t xml:space="preserve">дом. тел: ................................. </w:t>
      </w:r>
      <w:r>
        <w:rPr>
          <w:lang w:val="en-US"/>
        </w:rPr>
        <w:t>GSM</w:t>
      </w:r>
      <w:r>
        <w:t>: .......</w:t>
      </w:r>
      <w:r w:rsidR="009447AF">
        <w:t>.......</w:t>
      </w:r>
      <w:r>
        <w:t>...........</w:t>
      </w:r>
      <w:r w:rsidR="005C3F25">
        <w:t>......................</w:t>
      </w:r>
      <w:r w:rsidR="001801B6">
        <w:t>...............</w:t>
      </w:r>
      <w:r w:rsidR="009447AF">
        <w:t>.....</w:t>
      </w:r>
      <w:r w:rsidR="001801B6">
        <w:t>.</w:t>
      </w:r>
      <w:r w:rsidR="009447AF">
        <w:t>...............................</w:t>
      </w:r>
    </w:p>
    <w:p w:rsidR="009447AF" w:rsidRDefault="009447AF" w:rsidP="009447AF">
      <w:pPr>
        <w:jc w:val="both"/>
      </w:pPr>
    </w:p>
    <w:p w:rsidR="00CE5917" w:rsidRDefault="009447AF" w:rsidP="009447AF">
      <w:pPr>
        <w:jc w:val="both"/>
      </w:pPr>
      <w:r>
        <w:t xml:space="preserve">Заявявам желание за изучаване на </w:t>
      </w:r>
      <w:r w:rsidR="009F71AF">
        <w:t xml:space="preserve"> </w:t>
      </w:r>
      <w:r>
        <w:t>Чужд език-</w:t>
      </w:r>
      <w:r>
        <w:rPr>
          <w:b/>
        </w:rPr>
        <w:t>Английски език</w:t>
      </w:r>
      <w:r>
        <w:t xml:space="preserve"> </w:t>
      </w:r>
      <w:r w:rsidR="009F71AF">
        <w:t>през учебна</w:t>
      </w:r>
      <w:r>
        <w:t xml:space="preserve">та 20… / 20…г. </w:t>
      </w:r>
    </w:p>
    <w:p w:rsidR="00CE5917" w:rsidRDefault="00CE5917" w:rsidP="009447AF"/>
    <w:p w:rsidR="00484936" w:rsidRDefault="00484936" w:rsidP="009447AF"/>
    <w:p w:rsidR="00484936" w:rsidRDefault="00484936" w:rsidP="009447AF"/>
    <w:p w:rsidR="00CE5917" w:rsidRDefault="00CE5917" w:rsidP="009447AF">
      <w:bookmarkStart w:id="0" w:name="_GoBack"/>
      <w:bookmarkEnd w:id="0"/>
      <w:r>
        <w:t>Дата: ..........................</w:t>
      </w:r>
    </w:p>
    <w:p w:rsidR="00CE5917" w:rsidRDefault="003F331A" w:rsidP="009447AF">
      <w:r>
        <w:t>с. Милковица</w:t>
      </w:r>
      <w:r w:rsidR="00CE5917">
        <w:tab/>
      </w:r>
      <w:r w:rsidR="00CE5917">
        <w:tab/>
      </w:r>
      <w:r w:rsidR="00CE5917">
        <w:tab/>
      </w:r>
      <w:r w:rsidR="00CE5917">
        <w:tab/>
      </w:r>
      <w:r w:rsidR="00CE5917">
        <w:tab/>
      </w:r>
      <w:r w:rsidR="00CE5917">
        <w:tab/>
      </w:r>
      <w:r w:rsidR="00CE5917">
        <w:tab/>
        <w:t>С уважение: .......................</w:t>
      </w:r>
    </w:p>
    <w:p w:rsidR="00E330A8" w:rsidRDefault="00E330A8" w:rsidP="00CE5917"/>
    <w:p w:rsidR="009447AF" w:rsidRDefault="009447AF" w:rsidP="00CE5917"/>
    <w:p w:rsidR="009447AF" w:rsidRDefault="009447AF" w:rsidP="00CE5917">
      <w:r>
        <w:t>------------------------------------------------------------------------------------------------------------------------</w:t>
      </w:r>
    </w:p>
    <w:p w:rsidR="009447AF" w:rsidRDefault="009447AF" w:rsidP="00CE5917"/>
    <w:sectPr w:rsidR="009447AF" w:rsidSect="009447A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8BC"/>
    <w:rsid w:val="000D25A2"/>
    <w:rsid w:val="00103130"/>
    <w:rsid w:val="001801B6"/>
    <w:rsid w:val="00281D7D"/>
    <w:rsid w:val="00346282"/>
    <w:rsid w:val="003F331A"/>
    <w:rsid w:val="004354A3"/>
    <w:rsid w:val="00484936"/>
    <w:rsid w:val="005148BC"/>
    <w:rsid w:val="005202C0"/>
    <w:rsid w:val="005C3F25"/>
    <w:rsid w:val="00687BF3"/>
    <w:rsid w:val="007D0147"/>
    <w:rsid w:val="008143C7"/>
    <w:rsid w:val="00873467"/>
    <w:rsid w:val="008C6B79"/>
    <w:rsid w:val="009447AF"/>
    <w:rsid w:val="009B0A21"/>
    <w:rsid w:val="009F71AF"/>
    <w:rsid w:val="00AB6AFF"/>
    <w:rsid w:val="00C24F60"/>
    <w:rsid w:val="00C83416"/>
    <w:rsid w:val="00CE5917"/>
    <w:rsid w:val="00E330A8"/>
    <w:rsid w:val="00EE7F2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917"/>
    <w:rPr>
      <w:color w:val="0000FF"/>
      <w:u w:val="single"/>
    </w:rPr>
  </w:style>
  <w:style w:type="paragraph" w:styleId="a4">
    <w:name w:val="Balloon Text"/>
    <w:basedOn w:val="a"/>
    <w:link w:val="a5"/>
    <w:rsid w:val="003F331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F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Milkovit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9;&#1072;&#1084;&#1086;&#1089;&#1090;&#1086;&#1103;&#1090;.&#1092;&#1086;&#1088;&#1084;&#1072;\&#1047;&#1072;&#1103;&#1074;&#1083;&#1077;&#1085;&#1080;&#1077;%20&#1079;&#1072;%20&#1077;&#1079;&#1080;&#1082;%20&#1057;&#1060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 език СФ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workgroup</Company>
  <LinksUpToDate>false</LinksUpToDate>
  <CharactersWithSpaces>1078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 Hristo Botev</cp:lastModifiedBy>
  <cp:revision>8</cp:revision>
  <cp:lastPrinted>2017-04-12T07:48:00Z</cp:lastPrinted>
  <dcterms:created xsi:type="dcterms:W3CDTF">2017-04-24T11:49:00Z</dcterms:created>
  <dcterms:modified xsi:type="dcterms:W3CDTF">2020-01-27T19:15:00Z</dcterms:modified>
</cp:coreProperties>
</file>